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B545" w14:textId="77777777" w:rsidR="00E25B3A" w:rsidRDefault="00000000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Краснодарский край город Сочи</w:t>
      </w:r>
    </w:p>
    <w:p w14:paraId="6BC2E71D" w14:textId="77777777" w:rsidR="00E25B3A" w:rsidRDefault="00000000">
      <w:pPr>
        <w:pStyle w:val="af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бюджетное учреждение </w:t>
      </w:r>
      <w:r>
        <w:rPr>
          <w:rFonts w:ascii="Times New Roman" w:hAnsi="Times New Roman" w:cs="Times New Roman"/>
          <w:spacing w:val="-11"/>
          <w:sz w:val="20"/>
          <w:szCs w:val="20"/>
        </w:rPr>
        <w:t>основная общеобразовательная школа № 43</w:t>
      </w:r>
    </w:p>
    <w:p w14:paraId="2F293594" w14:textId="77777777" w:rsidR="00E25B3A" w:rsidRDefault="00000000">
      <w:pPr>
        <w:pStyle w:val="af"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города </w:t>
      </w:r>
      <w:proofErr w:type="gramStart"/>
      <w:r>
        <w:rPr>
          <w:rFonts w:ascii="Times New Roman" w:hAnsi="Times New Roman" w:cs="Times New Roman"/>
          <w:spacing w:val="-11"/>
          <w:sz w:val="20"/>
          <w:szCs w:val="20"/>
        </w:rPr>
        <w:t>Сочи  имени</w:t>
      </w:r>
      <w:proofErr w:type="gramEnd"/>
      <w:r>
        <w:rPr>
          <w:rFonts w:ascii="Times New Roman" w:hAnsi="Times New Roman" w:cs="Times New Roman"/>
          <w:spacing w:val="-11"/>
          <w:sz w:val="20"/>
          <w:szCs w:val="20"/>
        </w:rPr>
        <w:t xml:space="preserve"> Венчагова Сергея Ильича</w:t>
      </w:r>
    </w:p>
    <w:p w14:paraId="5AF933EC" w14:textId="77777777" w:rsidR="00E25B3A" w:rsidRDefault="00000000">
      <w:pPr>
        <w:pStyle w:val="af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>
        <w:rPr>
          <w:rFonts w:ascii="Times New Roman" w:hAnsi="Times New Roman" w:cs="Times New Roman"/>
          <w:spacing w:val="-14"/>
          <w:sz w:val="20"/>
          <w:szCs w:val="20"/>
        </w:rPr>
        <w:t xml:space="preserve">354391, с. Красная Воля, ул. Школьная, 1                                                                                                       </w:t>
      </w:r>
      <w:hyperlink r:id="rId6" w:history="1">
        <w:r>
          <w:rPr>
            <w:rStyle w:val="a5"/>
            <w:rFonts w:ascii="Times New Roman" w:hAnsi="Times New Roman" w:cs="Times New Roman"/>
            <w:spacing w:val="-14"/>
            <w:sz w:val="20"/>
            <w:szCs w:val="20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pacing w:val="-14"/>
            <w:sz w:val="20"/>
            <w:szCs w:val="20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pacing w:val="-14"/>
            <w:sz w:val="20"/>
            <w:szCs w:val="20"/>
            <w:lang w:val="en-US"/>
          </w:rPr>
          <w:t>sochi</w:t>
        </w:r>
        <w:proofErr w:type="spellEnd"/>
        <w:r>
          <w:rPr>
            <w:rStyle w:val="a5"/>
            <w:rFonts w:ascii="Times New Roman" w:hAnsi="Times New Roman" w:cs="Times New Roman"/>
            <w:spacing w:val="-14"/>
            <w:sz w:val="20"/>
            <w:szCs w:val="20"/>
          </w:rPr>
          <w:t>-</w:t>
        </w:r>
        <w:r>
          <w:rPr>
            <w:rStyle w:val="a5"/>
            <w:rFonts w:ascii="Times New Roman" w:hAnsi="Times New Roman" w:cs="Times New Roman"/>
            <w:spacing w:val="-14"/>
            <w:sz w:val="20"/>
            <w:szCs w:val="20"/>
            <w:lang w:val="en-US"/>
          </w:rPr>
          <w:t>schools</w:t>
        </w:r>
        <w:r>
          <w:rPr>
            <w:rStyle w:val="a5"/>
            <w:rFonts w:ascii="Times New Roman" w:hAnsi="Times New Roman" w:cs="Times New Roman"/>
            <w:spacing w:val="-14"/>
            <w:sz w:val="20"/>
            <w:szCs w:val="20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pacing w:val="-14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4"/>
          <w:sz w:val="20"/>
          <w:szCs w:val="20"/>
        </w:rPr>
        <w:t>/43</w:t>
      </w:r>
    </w:p>
    <w:p w14:paraId="2549D7AD" w14:textId="77777777" w:rsidR="00E25B3A" w:rsidRDefault="00000000">
      <w:pPr>
        <w:pStyle w:val="af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pacing w:val="-14"/>
          <w:sz w:val="20"/>
          <w:szCs w:val="20"/>
        </w:rPr>
        <w:t>тел</w:t>
      </w:r>
      <w:r>
        <w:rPr>
          <w:rFonts w:ascii="Times New Roman" w:hAnsi="Times New Roman" w:cs="Times New Roman"/>
          <w:spacing w:val="-14"/>
          <w:sz w:val="20"/>
          <w:szCs w:val="20"/>
          <w:lang w:val="en-US"/>
        </w:rPr>
        <w:t>.:   243-20-17                                                                                                                                              e-mail: school43@edu.sochi.ru</w:t>
      </w:r>
    </w:p>
    <w:p w14:paraId="1CE3D3C1" w14:textId="77777777" w:rsidR="00E25B3A" w:rsidRDefault="00E2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3F46A9" w14:textId="77777777" w:rsidR="00E25B3A" w:rsidRDefault="00E2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86C065" w14:textId="77777777" w:rsidR="00E25B3A" w:rsidRDefault="00E2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27AA5B" w14:textId="77777777" w:rsidR="00A8269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досуга обучающихся</w:t>
      </w:r>
      <w:r w:rsidR="00674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FDE66" w14:textId="774D50F4" w:rsidR="00E25B3A" w:rsidRDefault="0067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ООШ № 43 им. Венчагова С.И. города Сочи</w:t>
      </w:r>
    </w:p>
    <w:p w14:paraId="2353C4B3" w14:textId="3282C56E" w:rsidR="00E25B3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 время осенних каникул 2023-2024 учебный год</w:t>
      </w:r>
    </w:p>
    <w:p w14:paraId="30078B02" w14:textId="77777777" w:rsidR="0067434E" w:rsidRDefault="0067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DD21B" w14:textId="77777777" w:rsidR="00E25B3A" w:rsidRDefault="00E2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7"/>
        <w:gridCol w:w="1559"/>
        <w:gridCol w:w="992"/>
        <w:gridCol w:w="1985"/>
      </w:tblGrid>
      <w:tr w:rsidR="00727771" w:rsidRPr="00960B31" w14:paraId="4CBAE79F" w14:textId="77777777" w:rsidTr="00920ED0">
        <w:tc>
          <w:tcPr>
            <w:tcW w:w="709" w:type="dxa"/>
          </w:tcPr>
          <w:p w14:paraId="2A622FCD" w14:textId="77777777" w:rsidR="00727771" w:rsidRPr="004F442C" w:rsidRDefault="00727771" w:rsidP="0096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18057FE" w14:textId="77777777" w:rsidR="00727771" w:rsidRPr="004F442C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14:paraId="73BC7A3F" w14:textId="77777777" w:rsidR="00727771" w:rsidRPr="004F442C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559" w:type="dxa"/>
          </w:tcPr>
          <w:p w14:paraId="20AAADF6" w14:textId="77777777" w:rsidR="00727771" w:rsidRPr="004F442C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4EE07F92" w14:textId="77777777" w:rsidR="00727771" w:rsidRPr="004F442C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423C34B6" w14:textId="77777777" w:rsidR="00920ED0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14:paraId="158AEFA4" w14:textId="0587B520" w:rsidR="00727771" w:rsidRPr="004F442C" w:rsidRDefault="007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(для кого мероприятие)</w:t>
            </w:r>
          </w:p>
        </w:tc>
      </w:tr>
      <w:tr w:rsidR="00D54F34" w:rsidRPr="00960B31" w14:paraId="5964BCDC" w14:textId="77777777" w:rsidTr="00920ED0">
        <w:trPr>
          <w:trHeight w:val="821"/>
        </w:trPr>
        <w:tc>
          <w:tcPr>
            <w:tcW w:w="709" w:type="dxa"/>
          </w:tcPr>
          <w:p w14:paraId="3954990D" w14:textId="77777777" w:rsidR="00D54F34" w:rsidRPr="004F442C" w:rsidRDefault="00D54F34" w:rsidP="004F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0768B22" w14:textId="7E68B328" w:rsidR="00D54F34" w:rsidRPr="004F442C" w:rsidRDefault="00D54F34" w:rsidP="004F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настольному теннису: тренировки и мини-турниры</w:t>
            </w:r>
          </w:p>
        </w:tc>
        <w:tc>
          <w:tcPr>
            <w:tcW w:w="2127" w:type="dxa"/>
          </w:tcPr>
          <w:p w14:paraId="1EC467E7" w14:textId="0964E318" w:rsidR="00D54F34" w:rsidRPr="004F442C" w:rsidRDefault="00D54F34" w:rsidP="004F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1559" w:type="dxa"/>
          </w:tcPr>
          <w:p w14:paraId="6FD2C682" w14:textId="1FA4587D" w:rsidR="00D54F34" w:rsidRPr="004F442C" w:rsidRDefault="00D54F34" w:rsidP="004F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992" w:type="dxa"/>
          </w:tcPr>
          <w:p w14:paraId="04164EE9" w14:textId="39F44C49" w:rsidR="00D54F34" w:rsidRPr="004F442C" w:rsidRDefault="00D54F34" w:rsidP="004F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6DDE07D" w14:textId="374490B1" w:rsidR="00D54F34" w:rsidRPr="004F442C" w:rsidRDefault="00D54F34" w:rsidP="004F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181E63" w:rsidRPr="00960B31" w14:paraId="7667B629" w14:textId="77777777" w:rsidTr="00920ED0">
        <w:trPr>
          <w:trHeight w:val="821"/>
        </w:trPr>
        <w:tc>
          <w:tcPr>
            <w:tcW w:w="709" w:type="dxa"/>
          </w:tcPr>
          <w:p w14:paraId="6688865D" w14:textId="1E406DBC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E97906E" w14:textId="172BF9E7" w:rsidR="00181E63" w:rsidRPr="004F442C" w:rsidRDefault="00181E63" w:rsidP="0018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Черное море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78C7BFE" w14:textId="677D32F8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Дендрарий</w:t>
            </w:r>
          </w:p>
        </w:tc>
        <w:tc>
          <w:tcPr>
            <w:tcW w:w="1559" w:type="dxa"/>
          </w:tcPr>
          <w:p w14:paraId="237D834F" w14:textId="4196D9BE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992" w:type="dxa"/>
          </w:tcPr>
          <w:p w14:paraId="212344D8" w14:textId="3571A349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6114CF75" w14:textId="7A263271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81E63" w:rsidRPr="00960B31" w14:paraId="1312B85F" w14:textId="77777777" w:rsidTr="00920ED0">
        <w:trPr>
          <w:trHeight w:val="821"/>
        </w:trPr>
        <w:tc>
          <w:tcPr>
            <w:tcW w:w="709" w:type="dxa"/>
          </w:tcPr>
          <w:p w14:paraId="12C3CB7F" w14:textId="45E8462F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C627F41" w14:textId="4F5EAE41" w:rsidR="00181E63" w:rsidRPr="00181E63" w:rsidRDefault="00181E63" w:rsidP="0018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8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Черное море</w:t>
            </w: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69B8E2B0" w14:textId="11AF394A" w:rsidR="00181E63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</w:p>
        </w:tc>
        <w:tc>
          <w:tcPr>
            <w:tcW w:w="1559" w:type="dxa"/>
          </w:tcPr>
          <w:p w14:paraId="74DD605D" w14:textId="2AC12EAB" w:rsidR="00181E63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92" w:type="dxa"/>
          </w:tcPr>
          <w:p w14:paraId="6BC6B53C" w14:textId="69495ABC" w:rsidR="00181E63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4123BCE7" w14:textId="5B440D6F" w:rsidR="00181E63" w:rsidRPr="00181E63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63">
              <w:rPr>
                <w:rFonts w:ascii="Times New Roman" w:hAnsi="Times New Roman" w:cs="Times New Roman"/>
                <w:sz w:val="24"/>
                <w:szCs w:val="24"/>
              </w:rPr>
              <w:t>2- 6 классы</w:t>
            </w:r>
          </w:p>
        </w:tc>
      </w:tr>
      <w:tr w:rsidR="00181E63" w:rsidRPr="00960B31" w14:paraId="0095D3C6" w14:textId="77777777" w:rsidTr="00920ED0">
        <w:tc>
          <w:tcPr>
            <w:tcW w:w="709" w:type="dxa"/>
          </w:tcPr>
          <w:p w14:paraId="29A1C6AF" w14:textId="7AD95A67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5FBA1EC" w14:textId="77777777" w:rsidR="00181E63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  <w:p w14:paraId="3E4FF74C" w14:textId="48F685B9" w:rsidR="00BB2A66" w:rsidRPr="004F442C" w:rsidRDefault="00BB2A66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CF02A4" w14:textId="580C891A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</w:p>
        </w:tc>
        <w:tc>
          <w:tcPr>
            <w:tcW w:w="1559" w:type="dxa"/>
          </w:tcPr>
          <w:p w14:paraId="4CA513DC" w14:textId="6BCDFA69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92" w:type="dxa"/>
          </w:tcPr>
          <w:p w14:paraId="73F7C74B" w14:textId="3A49CC57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</w:tcPr>
          <w:p w14:paraId="03A5896D" w14:textId="4ACF4259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181E63" w:rsidRPr="00960B31" w14:paraId="46B1AAD9" w14:textId="77777777" w:rsidTr="00920ED0">
        <w:tc>
          <w:tcPr>
            <w:tcW w:w="709" w:type="dxa"/>
          </w:tcPr>
          <w:p w14:paraId="08AE2316" w14:textId="7F6E1FBE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4B874037" w14:textId="220A6C1E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Викторина «Осенние посиделки»</w:t>
            </w:r>
          </w:p>
        </w:tc>
        <w:tc>
          <w:tcPr>
            <w:tcW w:w="2127" w:type="dxa"/>
          </w:tcPr>
          <w:p w14:paraId="1EB766CF" w14:textId="04E2835C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7CEFCB18" w14:textId="00D60657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92" w:type="dxa"/>
          </w:tcPr>
          <w:p w14:paraId="164F44E4" w14:textId="2DBDE7A3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14:paraId="3943A0D0" w14:textId="696C1C40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</w:tr>
      <w:tr w:rsidR="00181E63" w:rsidRPr="00960B31" w14:paraId="26CED2F5" w14:textId="77777777" w:rsidTr="00920ED0">
        <w:tc>
          <w:tcPr>
            <w:tcW w:w="709" w:type="dxa"/>
          </w:tcPr>
          <w:p w14:paraId="28F41FC6" w14:textId="3EC4C5D1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2A87C87" w14:textId="089D8112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маршрут </w:t>
            </w:r>
          </w:p>
        </w:tc>
        <w:tc>
          <w:tcPr>
            <w:tcW w:w="2127" w:type="dxa"/>
          </w:tcPr>
          <w:p w14:paraId="04BE16B2" w14:textId="1D6D390D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одопады, тюльпановое дерево, урочище</w:t>
            </w:r>
          </w:p>
        </w:tc>
        <w:tc>
          <w:tcPr>
            <w:tcW w:w="1559" w:type="dxa"/>
          </w:tcPr>
          <w:p w14:paraId="0B79615E" w14:textId="02327354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992" w:type="dxa"/>
          </w:tcPr>
          <w:p w14:paraId="4A98F730" w14:textId="647F1B8E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</w:tcPr>
          <w:p w14:paraId="694FD470" w14:textId="7B50FFB6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классы </w:t>
            </w:r>
          </w:p>
        </w:tc>
      </w:tr>
      <w:tr w:rsidR="00181E63" w:rsidRPr="00960B31" w14:paraId="6A24D2A8" w14:textId="77777777" w:rsidTr="00920ED0">
        <w:tc>
          <w:tcPr>
            <w:tcW w:w="709" w:type="dxa"/>
          </w:tcPr>
          <w:p w14:paraId="677FC94F" w14:textId="1DE5BE44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3AEBF25F" w14:textId="6D6ED3E3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Викторина «Сочи - моя Родина»</w:t>
            </w:r>
          </w:p>
        </w:tc>
        <w:tc>
          <w:tcPr>
            <w:tcW w:w="2127" w:type="dxa"/>
          </w:tcPr>
          <w:p w14:paraId="08BE04B3" w14:textId="4FC3A586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7CC706DD" w14:textId="1FB1DB7A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31.10. 2023</w:t>
            </w:r>
          </w:p>
        </w:tc>
        <w:tc>
          <w:tcPr>
            <w:tcW w:w="992" w:type="dxa"/>
          </w:tcPr>
          <w:p w14:paraId="7A5F4331" w14:textId="053D89FA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14:paraId="33A1B932" w14:textId="24E2E735" w:rsidR="00181E63" w:rsidRPr="004F442C" w:rsidRDefault="00181E63" w:rsidP="0018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</w:tr>
      <w:tr w:rsidR="00F51F81" w:rsidRPr="00960B31" w14:paraId="59574068" w14:textId="77777777" w:rsidTr="00920ED0">
        <w:tc>
          <w:tcPr>
            <w:tcW w:w="709" w:type="dxa"/>
          </w:tcPr>
          <w:p w14:paraId="21B27417" w14:textId="51AFE193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001D7530" w14:textId="114A7123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День Черного моря</w:t>
            </w:r>
          </w:p>
        </w:tc>
        <w:tc>
          <w:tcPr>
            <w:tcW w:w="2127" w:type="dxa"/>
          </w:tcPr>
          <w:p w14:paraId="05256D8F" w14:textId="6FE2F393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Кабинеты, закрепленные за 1-9 классами</w:t>
            </w:r>
          </w:p>
        </w:tc>
        <w:tc>
          <w:tcPr>
            <w:tcW w:w="1559" w:type="dxa"/>
          </w:tcPr>
          <w:p w14:paraId="07E8C67E" w14:textId="70A7408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992" w:type="dxa"/>
          </w:tcPr>
          <w:p w14:paraId="081392D3" w14:textId="5B62FA5E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71F45B0A" w14:textId="7F2BD012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F51F81" w:rsidRPr="00960B31" w14:paraId="1E012022" w14:textId="77777777" w:rsidTr="00920ED0">
        <w:tc>
          <w:tcPr>
            <w:tcW w:w="709" w:type="dxa"/>
          </w:tcPr>
          <w:p w14:paraId="034EB53E" w14:textId="636DA9B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EDA4045" w14:textId="77777777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14:paraId="25E0691D" w14:textId="77777777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«Знание-сила»</w:t>
            </w:r>
          </w:p>
          <w:p w14:paraId="1C2F196D" w14:textId="775571BA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EF2F61" w14:textId="2D2D5368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14:paraId="53F992B3" w14:textId="3EE57667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992" w:type="dxa"/>
          </w:tcPr>
          <w:p w14:paraId="287DBD89" w14:textId="03FC1B0C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7ADD08CF" w14:textId="79A655BA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 А, 3 класс</w:t>
            </w:r>
          </w:p>
        </w:tc>
      </w:tr>
      <w:tr w:rsidR="00F51F81" w:rsidRPr="00960B31" w14:paraId="5727B441" w14:textId="77777777" w:rsidTr="00920ED0">
        <w:tc>
          <w:tcPr>
            <w:tcW w:w="709" w:type="dxa"/>
          </w:tcPr>
          <w:p w14:paraId="2C3A8B86" w14:textId="01144E6A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ED3B213" w14:textId="7D33AD83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педагога»</w:t>
            </w:r>
          </w:p>
        </w:tc>
        <w:tc>
          <w:tcPr>
            <w:tcW w:w="2127" w:type="dxa"/>
          </w:tcPr>
          <w:p w14:paraId="1A637C83" w14:textId="42947EFD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75AC7FEF" w14:textId="55D88840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992" w:type="dxa"/>
          </w:tcPr>
          <w:p w14:paraId="75B4E590" w14:textId="6EEFDF01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37D7BB53" w14:textId="034B2ED1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 А класс</w:t>
            </w:r>
          </w:p>
        </w:tc>
      </w:tr>
      <w:tr w:rsidR="00F51F81" w:rsidRPr="00960B31" w14:paraId="3F28C12E" w14:textId="77777777" w:rsidTr="00920ED0">
        <w:tc>
          <w:tcPr>
            <w:tcW w:w="709" w:type="dxa"/>
          </w:tcPr>
          <w:p w14:paraId="2BE457EA" w14:textId="0310DAD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764FA85E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14:paraId="720D78CE" w14:textId="7443BBEC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07E03" w14:textId="68FB10F0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14:paraId="044EE048" w14:textId="02C5C299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60FEDD8E" w14:textId="77C72146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85" w:type="dxa"/>
          </w:tcPr>
          <w:p w14:paraId="2C8681A7" w14:textId="2D54756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51F81" w:rsidRPr="00960B31" w14:paraId="4737EE23" w14:textId="77777777" w:rsidTr="00920ED0">
        <w:tc>
          <w:tcPr>
            <w:tcW w:w="709" w:type="dxa"/>
          </w:tcPr>
          <w:p w14:paraId="2A1C2B36" w14:textId="2839F487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15B29208" w14:textId="1C284A95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народного единства: эстафеты</w:t>
            </w:r>
          </w:p>
        </w:tc>
        <w:tc>
          <w:tcPr>
            <w:tcW w:w="2127" w:type="dxa"/>
          </w:tcPr>
          <w:p w14:paraId="7E990775" w14:textId="50C1F405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14:paraId="4FC00971" w14:textId="3BBB3F01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15370A4C" w14:textId="196CE561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</w:tcPr>
          <w:p w14:paraId="7B92BBB4" w14:textId="01A86FD1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F51F81" w:rsidRPr="00960B31" w14:paraId="58411149" w14:textId="77777777" w:rsidTr="00920ED0">
        <w:tc>
          <w:tcPr>
            <w:tcW w:w="709" w:type="dxa"/>
          </w:tcPr>
          <w:p w14:paraId="293B057F" w14:textId="5558D570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59300C4D" w14:textId="35D65388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7" w:type="dxa"/>
          </w:tcPr>
          <w:p w14:paraId="2354C00A" w14:textId="7A4F617E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Кабинеты, закрепленные за 1-9 классами</w:t>
            </w:r>
          </w:p>
        </w:tc>
        <w:tc>
          <w:tcPr>
            <w:tcW w:w="1559" w:type="dxa"/>
          </w:tcPr>
          <w:p w14:paraId="0557FFDA" w14:textId="525C2951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1BFEF4DC" w14:textId="34A9DCB9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1F046B46" w14:textId="738565F1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F51F81" w:rsidRPr="00960B31" w14:paraId="4B92EFB4" w14:textId="77777777" w:rsidTr="00920ED0">
        <w:tc>
          <w:tcPr>
            <w:tcW w:w="709" w:type="dxa"/>
          </w:tcPr>
          <w:p w14:paraId="53410405" w14:textId="4C011AAE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509597A1" w14:textId="49BE0659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«Мы -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 нашей страны»</w:t>
            </w:r>
          </w:p>
        </w:tc>
        <w:tc>
          <w:tcPr>
            <w:tcW w:w="2127" w:type="dxa"/>
          </w:tcPr>
          <w:p w14:paraId="15E6E2AB" w14:textId="1A06725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14:paraId="5592808D" w14:textId="045CCCDF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</w:t>
            </w:r>
          </w:p>
        </w:tc>
        <w:tc>
          <w:tcPr>
            <w:tcW w:w="992" w:type="dxa"/>
          </w:tcPr>
          <w:p w14:paraId="705A9788" w14:textId="772C3E02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5E743557" w14:textId="7753B900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C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</w:tr>
      <w:tr w:rsidR="00F51F81" w:rsidRPr="00960B31" w14:paraId="6DE80C22" w14:textId="77777777" w:rsidTr="00920ED0">
        <w:tc>
          <w:tcPr>
            <w:tcW w:w="709" w:type="dxa"/>
          </w:tcPr>
          <w:p w14:paraId="5F02BAC2" w14:textId="61695BC0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</w:tcPr>
          <w:p w14:paraId="61ED32F4" w14:textId="77777777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14:paraId="1804F63E" w14:textId="63C8A184" w:rsidR="00F51F81" w:rsidRPr="00DF364F" w:rsidRDefault="00F51F81" w:rsidP="00F5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«Что отмечает страна в этот день» </w:t>
            </w:r>
          </w:p>
        </w:tc>
        <w:tc>
          <w:tcPr>
            <w:tcW w:w="2127" w:type="dxa"/>
          </w:tcPr>
          <w:p w14:paraId="11676A50" w14:textId="22E92DDB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476644F8" w14:textId="6690E96C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3970C9FE" w14:textId="6057BD48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3701DE54" w14:textId="21056653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 А, 3 класс</w:t>
            </w:r>
          </w:p>
        </w:tc>
      </w:tr>
      <w:tr w:rsidR="00F51F81" w:rsidRPr="00960B31" w14:paraId="01F23281" w14:textId="77777777" w:rsidTr="00920ED0">
        <w:tc>
          <w:tcPr>
            <w:tcW w:w="709" w:type="dxa"/>
          </w:tcPr>
          <w:p w14:paraId="7A2661BE" w14:textId="21F1CD16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3EFB13E3" w14:textId="67333898" w:rsidR="00F51F81" w:rsidRPr="00DF364F" w:rsidRDefault="00F51F81" w:rsidP="00F5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Квест «День народного единства»</w:t>
            </w:r>
          </w:p>
        </w:tc>
        <w:tc>
          <w:tcPr>
            <w:tcW w:w="2127" w:type="dxa"/>
          </w:tcPr>
          <w:p w14:paraId="4136AF5A" w14:textId="330F1322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69F1D8E6" w14:textId="645DD91D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992" w:type="dxa"/>
          </w:tcPr>
          <w:p w14:paraId="7E1ADB26" w14:textId="7F5F1E99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67563AB6" w14:textId="7F25D774" w:rsidR="00F51F81" w:rsidRPr="004F442C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2 А класс</w:t>
            </w:r>
          </w:p>
        </w:tc>
      </w:tr>
      <w:tr w:rsidR="00F51F81" w:rsidRPr="00960B31" w14:paraId="6A352402" w14:textId="77777777" w:rsidTr="00920ED0">
        <w:tc>
          <w:tcPr>
            <w:tcW w:w="709" w:type="dxa"/>
          </w:tcPr>
          <w:p w14:paraId="438829A6" w14:textId="09141F14" w:rsidR="00F51F81" w:rsidRPr="00960B3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</w:tcPr>
          <w:p w14:paraId="32EF69DF" w14:textId="69C7715A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неуспевающими </w:t>
            </w:r>
          </w:p>
        </w:tc>
        <w:tc>
          <w:tcPr>
            <w:tcW w:w="2127" w:type="dxa"/>
          </w:tcPr>
          <w:p w14:paraId="25BD5014" w14:textId="23547F69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Кабинеты, закрепленные за 1-9 классами</w:t>
            </w:r>
          </w:p>
        </w:tc>
        <w:tc>
          <w:tcPr>
            <w:tcW w:w="1559" w:type="dxa"/>
          </w:tcPr>
          <w:p w14:paraId="6AB5CE5A" w14:textId="7BA8A054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92" w:type="dxa"/>
          </w:tcPr>
          <w:p w14:paraId="5BBA50A6" w14:textId="48725317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4D71C" w14:textId="0F1BB7C5" w:rsidR="00F51F81" w:rsidRPr="00DF364F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</w:tr>
      <w:tr w:rsidR="00F51F81" w:rsidRPr="00960B31" w14:paraId="5BB15C53" w14:textId="77777777" w:rsidTr="00920ED0">
        <w:tc>
          <w:tcPr>
            <w:tcW w:w="709" w:type="dxa"/>
          </w:tcPr>
          <w:p w14:paraId="13B34968" w14:textId="4B8D2D49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716F7C12" w14:textId="3565C0C8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127" w:type="dxa"/>
          </w:tcPr>
          <w:p w14:paraId="5CF7B094" w14:textId="1BA185AF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</w:tcPr>
          <w:p w14:paraId="253E094A" w14:textId="1E9259ED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92" w:type="dxa"/>
          </w:tcPr>
          <w:p w14:paraId="57F72875" w14:textId="67BF6D94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802C5" w14:textId="2F57E306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81" w:rsidRPr="00960B31" w14:paraId="4EACC44A" w14:textId="77777777" w:rsidTr="00920ED0">
        <w:tc>
          <w:tcPr>
            <w:tcW w:w="709" w:type="dxa"/>
          </w:tcPr>
          <w:p w14:paraId="526D33A6" w14:textId="25CA7749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4263366E" w14:textId="6F909A48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27" w:type="dxa"/>
          </w:tcPr>
          <w:p w14:paraId="732BEC9B" w14:textId="197BBD69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14:paraId="3B1E255C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14:paraId="0E8C0774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14:paraId="7720DD8F" w14:textId="2D069621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70BA312C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2E09C7A" w14:textId="31FD663D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14:paraId="6147F25F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14:paraId="3DDFD2F5" w14:textId="202A19E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51F81" w:rsidRPr="00960B31" w14:paraId="0B5E67E8" w14:textId="77777777" w:rsidTr="00920ED0">
        <w:tc>
          <w:tcPr>
            <w:tcW w:w="709" w:type="dxa"/>
          </w:tcPr>
          <w:p w14:paraId="3E2FB16C" w14:textId="634F0103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5A61BBF9" w14:textId="0A308245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танцев «Ритм»</w:t>
            </w:r>
          </w:p>
        </w:tc>
        <w:tc>
          <w:tcPr>
            <w:tcW w:w="2127" w:type="dxa"/>
          </w:tcPr>
          <w:p w14:paraId="72751D31" w14:textId="02025242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14:paraId="2E1A6281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14:paraId="4541AF01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11EDC38F" w14:textId="03E3966E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4D0E9E00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9740802" w14:textId="44D04E00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14:paraId="064D3457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14:paraId="5ADD9504" w14:textId="77777777" w:rsidR="00F51F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14:paraId="2364245F" w14:textId="4FBA56FC" w:rsidR="00F51F81" w:rsidRPr="00752B81" w:rsidRDefault="00F51F81" w:rsidP="00F5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32206" w14:textId="77777777" w:rsidR="00E25B3A" w:rsidRDefault="00E25B3A"/>
    <w:p w14:paraId="5E2D30B8" w14:textId="77777777" w:rsidR="00E25B3A" w:rsidRDefault="00E25B3A"/>
    <w:p w14:paraId="1B8600AC" w14:textId="24FD5017" w:rsidR="00E25B3A" w:rsidRDefault="00E25B3A">
      <w:pPr>
        <w:pStyle w:val="af"/>
        <w:rPr>
          <w:rFonts w:ascii="Times New Roman" w:hAnsi="Times New Roman" w:cs="Times New Roman"/>
        </w:rPr>
      </w:pPr>
    </w:p>
    <w:sectPr w:rsidR="00E25B3A">
      <w:pgSz w:w="11906" w:h="16838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C25" w14:textId="77777777" w:rsidR="00915518" w:rsidRDefault="00915518">
      <w:pPr>
        <w:spacing w:line="240" w:lineRule="auto"/>
      </w:pPr>
      <w:r>
        <w:separator/>
      </w:r>
    </w:p>
  </w:endnote>
  <w:endnote w:type="continuationSeparator" w:id="0">
    <w:p w14:paraId="3CF12CF8" w14:textId="77777777" w:rsidR="00915518" w:rsidRDefault="00915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BF44" w14:textId="77777777" w:rsidR="00915518" w:rsidRDefault="00915518">
      <w:pPr>
        <w:spacing w:after="0"/>
      </w:pPr>
      <w:r>
        <w:separator/>
      </w:r>
    </w:p>
  </w:footnote>
  <w:footnote w:type="continuationSeparator" w:id="0">
    <w:p w14:paraId="18AB1080" w14:textId="77777777" w:rsidR="00915518" w:rsidRDefault="009155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13"/>
    <w:rsid w:val="00001986"/>
    <w:rsid w:val="00010579"/>
    <w:rsid w:val="000135B6"/>
    <w:rsid w:val="000230BB"/>
    <w:rsid w:val="000269A2"/>
    <w:rsid w:val="00036F2E"/>
    <w:rsid w:val="00045F02"/>
    <w:rsid w:val="000668A7"/>
    <w:rsid w:val="00080EB2"/>
    <w:rsid w:val="0008236C"/>
    <w:rsid w:val="00082E84"/>
    <w:rsid w:val="0009212C"/>
    <w:rsid w:val="000A6823"/>
    <w:rsid w:val="000B3C9C"/>
    <w:rsid w:val="000B5C78"/>
    <w:rsid w:val="000D2A70"/>
    <w:rsid w:val="00122A10"/>
    <w:rsid w:val="00124B8E"/>
    <w:rsid w:val="001719A6"/>
    <w:rsid w:val="00181E63"/>
    <w:rsid w:val="00193595"/>
    <w:rsid w:val="001A01B9"/>
    <w:rsid w:val="001A5EB0"/>
    <w:rsid w:val="001B54B6"/>
    <w:rsid w:val="001D49F7"/>
    <w:rsid w:val="001E2011"/>
    <w:rsid w:val="001E34F5"/>
    <w:rsid w:val="001F4F5D"/>
    <w:rsid w:val="001F52C5"/>
    <w:rsid w:val="00202238"/>
    <w:rsid w:val="002207E7"/>
    <w:rsid w:val="00237D37"/>
    <w:rsid w:val="00243FE9"/>
    <w:rsid w:val="002713D5"/>
    <w:rsid w:val="002A3F10"/>
    <w:rsid w:val="002B52C0"/>
    <w:rsid w:val="002C68A4"/>
    <w:rsid w:val="002D2B2D"/>
    <w:rsid w:val="002F17F3"/>
    <w:rsid w:val="002F5694"/>
    <w:rsid w:val="002F6930"/>
    <w:rsid w:val="0032192A"/>
    <w:rsid w:val="003224B6"/>
    <w:rsid w:val="003230E6"/>
    <w:rsid w:val="003A14AF"/>
    <w:rsid w:val="003C57E0"/>
    <w:rsid w:val="003D50EE"/>
    <w:rsid w:val="003F641F"/>
    <w:rsid w:val="00404C14"/>
    <w:rsid w:val="00406804"/>
    <w:rsid w:val="00477989"/>
    <w:rsid w:val="004A74E7"/>
    <w:rsid w:val="004C49EB"/>
    <w:rsid w:val="004F442C"/>
    <w:rsid w:val="00503F7B"/>
    <w:rsid w:val="00552E88"/>
    <w:rsid w:val="0059413E"/>
    <w:rsid w:val="005B4A58"/>
    <w:rsid w:val="005C2E57"/>
    <w:rsid w:val="005C2EF0"/>
    <w:rsid w:val="005E42A7"/>
    <w:rsid w:val="005F42C1"/>
    <w:rsid w:val="005F689C"/>
    <w:rsid w:val="006172C9"/>
    <w:rsid w:val="0062345D"/>
    <w:rsid w:val="006343F5"/>
    <w:rsid w:val="006353FA"/>
    <w:rsid w:val="00661D10"/>
    <w:rsid w:val="0067434E"/>
    <w:rsid w:val="00676685"/>
    <w:rsid w:val="006827A6"/>
    <w:rsid w:val="006A039E"/>
    <w:rsid w:val="006B0D7F"/>
    <w:rsid w:val="006D6E3F"/>
    <w:rsid w:val="006E26A7"/>
    <w:rsid w:val="00710D7D"/>
    <w:rsid w:val="00716826"/>
    <w:rsid w:val="00727771"/>
    <w:rsid w:val="00752B81"/>
    <w:rsid w:val="007635EF"/>
    <w:rsid w:val="0079103D"/>
    <w:rsid w:val="00796942"/>
    <w:rsid w:val="00797F69"/>
    <w:rsid w:val="007A0E13"/>
    <w:rsid w:val="007D25BF"/>
    <w:rsid w:val="00810EA1"/>
    <w:rsid w:val="00832B9C"/>
    <w:rsid w:val="008363E3"/>
    <w:rsid w:val="00840436"/>
    <w:rsid w:val="00847EE3"/>
    <w:rsid w:val="00850D8F"/>
    <w:rsid w:val="00854C2D"/>
    <w:rsid w:val="0088003C"/>
    <w:rsid w:val="00897D90"/>
    <w:rsid w:val="008B0F61"/>
    <w:rsid w:val="008B455F"/>
    <w:rsid w:val="008B55D4"/>
    <w:rsid w:val="008F7119"/>
    <w:rsid w:val="00915518"/>
    <w:rsid w:val="00917FF8"/>
    <w:rsid w:val="009202D8"/>
    <w:rsid w:val="00920ED0"/>
    <w:rsid w:val="00926C3F"/>
    <w:rsid w:val="00932952"/>
    <w:rsid w:val="00945440"/>
    <w:rsid w:val="00950A96"/>
    <w:rsid w:val="00954446"/>
    <w:rsid w:val="00960B31"/>
    <w:rsid w:val="00972303"/>
    <w:rsid w:val="009B4D9F"/>
    <w:rsid w:val="009F37A8"/>
    <w:rsid w:val="00A30BAA"/>
    <w:rsid w:val="00A40376"/>
    <w:rsid w:val="00A45DE3"/>
    <w:rsid w:val="00A53BF3"/>
    <w:rsid w:val="00A54135"/>
    <w:rsid w:val="00A64701"/>
    <w:rsid w:val="00A815E9"/>
    <w:rsid w:val="00A82696"/>
    <w:rsid w:val="00A85F9D"/>
    <w:rsid w:val="00AF28BC"/>
    <w:rsid w:val="00B21F52"/>
    <w:rsid w:val="00B57373"/>
    <w:rsid w:val="00B63743"/>
    <w:rsid w:val="00B700DF"/>
    <w:rsid w:val="00B73044"/>
    <w:rsid w:val="00B77BA6"/>
    <w:rsid w:val="00B949F5"/>
    <w:rsid w:val="00BB2A66"/>
    <w:rsid w:val="00BC23BC"/>
    <w:rsid w:val="00BD1AF8"/>
    <w:rsid w:val="00BF4414"/>
    <w:rsid w:val="00C02A19"/>
    <w:rsid w:val="00C02BF4"/>
    <w:rsid w:val="00C22520"/>
    <w:rsid w:val="00C35D2C"/>
    <w:rsid w:val="00C36FB7"/>
    <w:rsid w:val="00C40BC3"/>
    <w:rsid w:val="00C4450B"/>
    <w:rsid w:val="00C518A6"/>
    <w:rsid w:val="00C6672D"/>
    <w:rsid w:val="00CB5D54"/>
    <w:rsid w:val="00CC61DA"/>
    <w:rsid w:val="00CD6EC1"/>
    <w:rsid w:val="00D5003A"/>
    <w:rsid w:val="00D54F34"/>
    <w:rsid w:val="00D63A14"/>
    <w:rsid w:val="00D77E4B"/>
    <w:rsid w:val="00DB489D"/>
    <w:rsid w:val="00DD2CAB"/>
    <w:rsid w:val="00DF364F"/>
    <w:rsid w:val="00DF43F5"/>
    <w:rsid w:val="00E04C85"/>
    <w:rsid w:val="00E179A9"/>
    <w:rsid w:val="00E25B3A"/>
    <w:rsid w:val="00E64051"/>
    <w:rsid w:val="00E85509"/>
    <w:rsid w:val="00E949B2"/>
    <w:rsid w:val="00E97BE2"/>
    <w:rsid w:val="00E97C60"/>
    <w:rsid w:val="00EA7207"/>
    <w:rsid w:val="00EB4C91"/>
    <w:rsid w:val="00EE0879"/>
    <w:rsid w:val="00EE1224"/>
    <w:rsid w:val="00EE6EF2"/>
    <w:rsid w:val="00F0398D"/>
    <w:rsid w:val="00F51F81"/>
    <w:rsid w:val="00FA2FE3"/>
    <w:rsid w:val="00FA783C"/>
    <w:rsid w:val="00FD3667"/>
    <w:rsid w:val="07D47561"/>
    <w:rsid w:val="3BC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EA4"/>
  <w15:docId w15:val="{923C8F4C-CC12-49C8-8FE9-74D35D0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0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23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i-school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Толтова Анна</cp:lastModifiedBy>
  <cp:revision>172</cp:revision>
  <cp:lastPrinted>2023-10-27T14:30:00Z</cp:lastPrinted>
  <dcterms:created xsi:type="dcterms:W3CDTF">2020-08-06T18:27:00Z</dcterms:created>
  <dcterms:modified xsi:type="dcterms:W3CDTF">2023-10-27T14:42:00Z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43989EF5DCC441518E9E53584041AF64_12</vt:lpwstr>
  </property>
</Properties>
</file>